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D6F" w14:textId="77777777" w:rsidR="004C5989" w:rsidRPr="00C0716B" w:rsidRDefault="00C0716B" w:rsidP="009B1D10">
      <w:pPr>
        <w:pStyle w:val="Titel"/>
        <w:rPr>
          <w:rFonts w:ascii="Calibri" w:hAnsi="Calibri" w:cs="Arial"/>
          <w:sz w:val="36"/>
          <w:szCs w:val="36"/>
          <w:lang w:val="en-US"/>
        </w:rPr>
      </w:pPr>
      <w:r w:rsidRPr="00C0716B">
        <w:rPr>
          <w:rFonts w:ascii="Calibri" w:hAnsi="Calibri" w:cs="Arial"/>
          <w:sz w:val="36"/>
          <w:szCs w:val="36"/>
          <w:lang w:val="en-US"/>
        </w:rPr>
        <w:t xml:space="preserve">Expression of </w:t>
      </w:r>
      <w:r w:rsidR="001C69BD">
        <w:rPr>
          <w:rFonts w:ascii="Calibri" w:hAnsi="Calibri" w:cs="Arial"/>
          <w:sz w:val="36"/>
          <w:szCs w:val="36"/>
          <w:lang w:val="en-US"/>
        </w:rPr>
        <w:t>I</w:t>
      </w:r>
      <w:r w:rsidRPr="00C0716B">
        <w:rPr>
          <w:rFonts w:ascii="Calibri" w:hAnsi="Calibri" w:cs="Arial"/>
          <w:sz w:val="36"/>
          <w:szCs w:val="36"/>
          <w:lang w:val="en-US"/>
        </w:rPr>
        <w:t>nterest</w:t>
      </w:r>
    </w:p>
    <w:p w14:paraId="06715491" w14:textId="77777777" w:rsidR="009B1D10" w:rsidRPr="00C0716B" w:rsidRDefault="00C0716B" w:rsidP="009B1D10">
      <w:pPr>
        <w:pStyle w:val="Titel"/>
        <w:rPr>
          <w:rFonts w:ascii="Calibri" w:hAnsi="Calibri" w:cs="Arial"/>
          <w:sz w:val="36"/>
          <w:szCs w:val="36"/>
          <w:lang w:val="en-US"/>
        </w:rPr>
      </w:pPr>
      <w:r w:rsidRPr="00C0716B">
        <w:rPr>
          <w:rFonts w:ascii="Calibri" w:hAnsi="Calibri" w:cs="Arial"/>
          <w:sz w:val="36"/>
          <w:szCs w:val="36"/>
          <w:lang w:val="en-US"/>
        </w:rPr>
        <w:t xml:space="preserve">Danish Dairy Research Foundation </w:t>
      </w:r>
      <w:r w:rsidR="00FA2D69" w:rsidRPr="00C0716B">
        <w:rPr>
          <w:rFonts w:ascii="Calibri" w:hAnsi="Calibri" w:cs="Arial"/>
          <w:sz w:val="36"/>
          <w:szCs w:val="36"/>
          <w:lang w:val="en-US"/>
        </w:rPr>
        <w:t>(</w:t>
      </w:r>
      <w:r w:rsidRPr="00C0716B">
        <w:rPr>
          <w:rFonts w:ascii="Calibri" w:hAnsi="Calibri" w:cs="Arial"/>
          <w:sz w:val="36"/>
          <w:szCs w:val="36"/>
          <w:lang w:val="en-US"/>
        </w:rPr>
        <w:t>DDRF</w:t>
      </w:r>
      <w:r w:rsidR="00FA2D69" w:rsidRPr="00C0716B">
        <w:rPr>
          <w:rFonts w:ascii="Calibri" w:hAnsi="Calibri" w:cs="Arial"/>
          <w:sz w:val="36"/>
          <w:szCs w:val="36"/>
          <w:lang w:val="en-US"/>
        </w:rPr>
        <w:t>)</w:t>
      </w:r>
      <w:r w:rsidR="00E2022B">
        <w:rPr>
          <w:rFonts w:ascii="Calibri" w:hAnsi="Calibri" w:cs="Arial"/>
          <w:sz w:val="36"/>
          <w:szCs w:val="36"/>
          <w:lang w:val="en-US"/>
        </w:rPr>
        <w:t xml:space="preserve"> – </w:t>
      </w:r>
      <w:r w:rsidR="00E2022B" w:rsidRPr="00AB7E07">
        <w:rPr>
          <w:rFonts w:ascii="Calibri" w:hAnsi="Calibri" w:cs="Arial"/>
          <w:color w:val="4472C4"/>
          <w:sz w:val="36"/>
          <w:szCs w:val="36"/>
          <w:lang w:val="en-US"/>
        </w:rPr>
        <w:t>Part</w:t>
      </w:r>
      <w:r w:rsidR="00E2022B" w:rsidRPr="0086063C">
        <w:rPr>
          <w:rFonts w:ascii="Calibri" w:hAnsi="Calibri" w:cs="Arial"/>
          <w:color w:val="4472C4"/>
          <w:sz w:val="36"/>
          <w:szCs w:val="36"/>
          <w:lang w:val="en-US"/>
        </w:rPr>
        <w:t xml:space="preserve"> 2</w:t>
      </w:r>
    </w:p>
    <w:p w14:paraId="44C5FEF7" w14:textId="77777777" w:rsidR="00694876" w:rsidRPr="00C0716B" w:rsidRDefault="00694876">
      <w:pPr>
        <w:pStyle w:val="Titel"/>
        <w:rPr>
          <w:rFonts w:ascii="Calibri" w:hAnsi="Calibri"/>
          <w:sz w:val="44"/>
          <w:lang w:val="en-US"/>
        </w:rPr>
      </w:pPr>
    </w:p>
    <w:p w14:paraId="7AD31DB9" w14:textId="09B64D6A" w:rsidR="00E2022B" w:rsidRDefault="00E2022B" w:rsidP="00887571">
      <w:pPr>
        <w:rPr>
          <w:rFonts w:ascii="Calibri" w:hAnsi="Calibri" w:cs="Arial"/>
          <w:i/>
          <w:sz w:val="18"/>
          <w:szCs w:val="16"/>
          <w:lang w:val="en-US"/>
        </w:rPr>
      </w:pP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[Please note – </w:t>
      </w:r>
      <w:r>
        <w:rPr>
          <w:rFonts w:ascii="Calibri" w:hAnsi="Calibri" w:cs="Arial"/>
          <w:i/>
          <w:sz w:val="18"/>
          <w:szCs w:val="16"/>
          <w:lang w:val="en-US"/>
        </w:rPr>
        <w:t>T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he </w:t>
      </w:r>
      <w:r>
        <w:rPr>
          <w:rFonts w:ascii="Calibri" w:hAnsi="Calibri" w:cs="Arial"/>
          <w:i/>
          <w:sz w:val="18"/>
          <w:szCs w:val="16"/>
          <w:lang w:val="en-US"/>
        </w:rPr>
        <w:t>E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xpression of </w:t>
      </w:r>
      <w:r>
        <w:rPr>
          <w:rFonts w:ascii="Calibri" w:hAnsi="Calibri" w:cs="Arial"/>
          <w:i/>
          <w:sz w:val="18"/>
          <w:szCs w:val="16"/>
          <w:lang w:val="en-US"/>
        </w:rPr>
        <w:t>I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nterest </w:t>
      </w:r>
      <w:r>
        <w:rPr>
          <w:rFonts w:ascii="Calibri" w:hAnsi="Calibri" w:cs="Arial"/>
          <w:i/>
          <w:sz w:val="18"/>
          <w:szCs w:val="16"/>
          <w:lang w:val="en-US"/>
        </w:rPr>
        <w:t>has been split into</w:t>
      </w:r>
      <w:r w:rsidR="00A647D1">
        <w:rPr>
          <w:rFonts w:ascii="Calibri" w:hAnsi="Calibri" w:cs="Arial"/>
          <w:i/>
          <w:sz w:val="18"/>
          <w:szCs w:val="16"/>
          <w:lang w:val="en-US"/>
        </w:rPr>
        <w:t xml:space="preserve"> three</w:t>
      </w:r>
      <w:r>
        <w:rPr>
          <w:rFonts w:ascii="Calibri" w:hAnsi="Calibri" w:cs="Arial"/>
          <w:i/>
          <w:sz w:val="18"/>
          <w:szCs w:val="16"/>
          <w:lang w:val="en-US"/>
        </w:rPr>
        <w:t xml:space="preserve"> due to GDPR</w:t>
      </w:r>
      <w:r w:rsidR="00E7782A">
        <w:rPr>
          <w:rFonts w:ascii="Calibri" w:hAnsi="Calibri" w:cs="Arial"/>
          <w:i/>
          <w:sz w:val="18"/>
          <w:szCs w:val="16"/>
          <w:lang w:val="en-US"/>
        </w:rPr>
        <w:t xml:space="preserve"> </w:t>
      </w:r>
      <w:r>
        <w:rPr>
          <w:rFonts w:ascii="Calibri" w:hAnsi="Calibri" w:cs="Arial"/>
          <w:i/>
          <w:sz w:val="18"/>
          <w:szCs w:val="16"/>
          <w:lang w:val="en-US"/>
        </w:rPr>
        <w:t>requirements. The total Expression of Interest sh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ould </w:t>
      </w:r>
      <w:r w:rsidRPr="00C0716B">
        <w:rPr>
          <w:rFonts w:ascii="Calibri" w:hAnsi="Calibri" w:cs="Arial"/>
          <w:i/>
          <w:sz w:val="18"/>
          <w:szCs w:val="16"/>
          <w:u w:val="single"/>
          <w:lang w:val="en-US"/>
        </w:rPr>
        <w:t>not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be longer than </w:t>
      </w:r>
      <w:r>
        <w:rPr>
          <w:rFonts w:ascii="Calibri" w:hAnsi="Calibri" w:cs="Arial"/>
          <w:i/>
          <w:sz w:val="18"/>
          <w:szCs w:val="16"/>
          <w:lang w:val="en-US"/>
        </w:rPr>
        <w:t>5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-</w:t>
      </w:r>
      <w:r>
        <w:rPr>
          <w:rFonts w:ascii="Calibri" w:hAnsi="Calibri" w:cs="Arial"/>
          <w:i/>
          <w:sz w:val="18"/>
          <w:szCs w:val="16"/>
          <w:lang w:val="en-US"/>
        </w:rPr>
        <w:t>6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A4-pages (excluding item</w:t>
      </w:r>
      <w:r>
        <w:rPr>
          <w:rFonts w:ascii="Calibri" w:hAnsi="Calibri" w:cs="Arial"/>
          <w:i/>
          <w:sz w:val="18"/>
          <w:szCs w:val="16"/>
          <w:lang w:val="en-US"/>
        </w:rPr>
        <w:t>s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</w:t>
      </w:r>
      <w:r>
        <w:rPr>
          <w:rFonts w:ascii="Calibri" w:hAnsi="Calibri" w:cs="Arial"/>
          <w:i/>
          <w:sz w:val="18"/>
          <w:szCs w:val="16"/>
          <w:lang w:val="en-US"/>
        </w:rPr>
        <w:t>6-7 – Part 1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). It may be in Danish or English</w:t>
      </w:r>
      <w:r>
        <w:rPr>
          <w:rFonts w:ascii="Calibri" w:hAnsi="Calibri" w:cs="Arial"/>
          <w:i/>
          <w:sz w:val="18"/>
          <w:szCs w:val="16"/>
          <w:lang w:val="en-US"/>
        </w:rPr>
        <w:t xml:space="preserve"> (except for the project title and the summary, which must be i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n both Danish and English. The application should be understandable for the interested, non-expert in the field].</w:t>
      </w:r>
    </w:p>
    <w:p w14:paraId="234C88F7" w14:textId="77777777" w:rsidR="00A647D1" w:rsidRPr="00C0716B" w:rsidRDefault="00A647D1" w:rsidP="00887571">
      <w:pPr>
        <w:rPr>
          <w:rFonts w:ascii="Calibri" w:hAnsi="Calibri"/>
          <w:sz w:val="28"/>
          <w:lang w:val="en-US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5989" w:rsidRPr="00E7782A" w14:paraId="666C693C" w14:textId="77777777" w:rsidTr="00A647D1">
        <w:tc>
          <w:tcPr>
            <w:tcW w:w="9778" w:type="dxa"/>
          </w:tcPr>
          <w:p w14:paraId="71580108" w14:textId="77777777" w:rsidR="00D15FFA" w:rsidRPr="002C48A7" w:rsidRDefault="004C5989" w:rsidP="00136CF7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2C48A7">
              <w:rPr>
                <w:rFonts w:ascii="Calibri" w:hAnsi="Calibri" w:cs="Arial"/>
                <w:b/>
                <w:sz w:val="22"/>
                <w:lang w:val="en-US"/>
              </w:rPr>
              <w:t>0.</w:t>
            </w:r>
            <w:r w:rsidRPr="002C48A7">
              <w:rPr>
                <w:rFonts w:ascii="Calibri" w:hAnsi="Calibri" w:cs="Arial"/>
                <w:b/>
                <w:sz w:val="22"/>
                <w:lang w:val="en-US"/>
              </w:rPr>
              <w:tab/>
            </w:r>
            <w:r w:rsidR="004B7700" w:rsidRPr="002C48A7">
              <w:rPr>
                <w:rFonts w:ascii="Calibri" w:hAnsi="Calibri" w:cs="Arial"/>
                <w:b/>
                <w:sz w:val="22"/>
                <w:lang w:val="en-US"/>
              </w:rPr>
              <w:t>Research area</w:t>
            </w:r>
            <w:r w:rsidR="00ED1CF1" w:rsidRPr="002C48A7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582C8DA3" w14:textId="5DF5DC79" w:rsidR="004C5989" w:rsidRPr="004B7700" w:rsidRDefault="00D15FFA" w:rsidP="00136CF7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C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hoose from </w:t>
            </w:r>
            <w:r w:rsidR="00E85B11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a) 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T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echnology</w:t>
            </w:r>
            <w:r w:rsidR="00E7782A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E85B11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b) 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Food s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afety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</w:t>
            </w:r>
            <w:r w:rsidR="00E85B11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or </w:t>
            </w:r>
            <w:r w:rsidR="00E85B11">
              <w:rPr>
                <w:rFonts w:ascii="Calibri" w:hAnsi="Calibri" w:cs="Arial"/>
                <w:i/>
                <w:sz w:val="18"/>
                <w:szCs w:val="16"/>
                <w:lang w:val="en-US"/>
              </w:rPr>
              <w:t>c)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Health 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&amp; nutrition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40427843" w14:textId="77777777" w:rsidR="004C5989" w:rsidRPr="004B7700" w:rsidRDefault="004C5989" w:rsidP="00136CF7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510C7835" w14:textId="77777777" w:rsidR="004C5989" w:rsidRPr="004B7700" w:rsidRDefault="004C5989" w:rsidP="00136CF7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876" w:rsidRPr="00E7782A" w14:paraId="6B90804A" w14:textId="77777777" w:rsidTr="00A647D1">
        <w:tc>
          <w:tcPr>
            <w:tcW w:w="9778" w:type="dxa"/>
          </w:tcPr>
          <w:p w14:paraId="680E16C9" w14:textId="77777777" w:rsidR="00D15FFA" w:rsidRPr="004B7700" w:rsidRDefault="00694876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1.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ab/>
              <w:t>Proje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>ct title</w:t>
            </w:r>
            <w:r w:rsidR="00A65EBE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7F8CFDC0" w14:textId="3C180445" w:rsidR="00694876" w:rsidRPr="004B7700" w:rsidRDefault="00D15FFA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[B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oth in Danish and English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keep it short, max 50 characters; </w:t>
            </w:r>
            <w:r w:rsidR="004B7700" w:rsidRPr="00A647D1">
              <w:rPr>
                <w:rFonts w:ascii="Calibri" w:hAnsi="Calibri" w:cs="Arial"/>
                <w:i/>
                <w:sz w:val="18"/>
                <w:szCs w:val="16"/>
                <w:u w:val="single"/>
                <w:lang w:val="en-US"/>
              </w:rPr>
              <w:t>preferably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C0716B">
              <w:rPr>
                <w:rFonts w:ascii="Calibri" w:hAnsi="Calibri" w:cs="Arial"/>
                <w:i/>
                <w:sz w:val="18"/>
                <w:szCs w:val="16"/>
                <w:lang w:val="en-US"/>
              </w:rPr>
              <w:t>include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an acronym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– the acronym may be on top of the 50 character limit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5EEF9BB2" w14:textId="77777777" w:rsidR="004C5989" w:rsidRPr="004B7700" w:rsidRDefault="004C5989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2934D9B3" w14:textId="77777777" w:rsidR="004C5989" w:rsidRPr="004B7700" w:rsidRDefault="004C5989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E15" w:rsidRPr="00E7782A" w14:paraId="47500AB3" w14:textId="77777777" w:rsidTr="00A647D1">
        <w:tc>
          <w:tcPr>
            <w:tcW w:w="9778" w:type="dxa"/>
          </w:tcPr>
          <w:p w14:paraId="2196960A" w14:textId="77777777" w:rsidR="00694E15" w:rsidRPr="00694E15" w:rsidRDefault="00694E15" w:rsidP="00694E1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2</w:t>
            </w:r>
            <w:r w:rsidRPr="00694E15">
              <w:rPr>
                <w:rFonts w:ascii="Calibri" w:hAnsi="Calibri" w:cs="Arial"/>
                <w:b/>
                <w:sz w:val="22"/>
                <w:lang w:val="en-US"/>
              </w:rPr>
              <w:t>.</w:t>
            </w:r>
            <w:r w:rsidRPr="00694E15">
              <w:rPr>
                <w:rFonts w:ascii="Calibri" w:hAnsi="Calibri" w:cs="Arial"/>
                <w:b/>
                <w:sz w:val="22"/>
                <w:lang w:val="en-US"/>
              </w:rPr>
              <w:tab/>
              <w:t>Applicant(s)</w:t>
            </w:r>
          </w:p>
          <w:p w14:paraId="2906BA8D" w14:textId="2DDBC1C5" w:rsidR="00694E15" w:rsidRPr="001A3E25" w:rsidRDefault="00694E15" w:rsidP="00694E1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</w:t>
            </w:r>
            <w:r w:rsidR="002C48A7">
              <w:rPr>
                <w:rFonts w:ascii="Calibri" w:hAnsi="Calibri" w:cs="Arial"/>
                <w:i/>
                <w:sz w:val="18"/>
                <w:szCs w:val="16"/>
                <w:lang w:val="en-US"/>
              </w:rPr>
              <w:t>List participating</w:t>
            </w:r>
            <w:r w:rsidR="00A647D1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persons including their affiliation</w:t>
            </w:r>
            <w:r w:rsidR="002C48A7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 please highlight the main applicant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022F808E" w14:textId="77777777" w:rsidR="00694E15" w:rsidRPr="001F5C2B" w:rsidRDefault="00694E15" w:rsidP="00694E15">
            <w:pPr>
              <w:rPr>
                <w:rFonts w:ascii="Calibri" w:hAnsi="Calibri" w:cs="Arial"/>
                <w:sz w:val="22"/>
                <w:lang w:val="en-US"/>
              </w:rPr>
            </w:pPr>
          </w:p>
          <w:p w14:paraId="73636614" w14:textId="77777777" w:rsidR="00694E15" w:rsidRPr="001F5C2B" w:rsidRDefault="00694E15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06C8A" w:rsidRPr="00E7782A" w14:paraId="4EA7FF36" w14:textId="77777777" w:rsidTr="00A647D1">
        <w:tc>
          <w:tcPr>
            <w:tcW w:w="9778" w:type="dxa"/>
            <w:tcBorders>
              <w:bottom w:val="single" w:sz="6" w:space="0" w:color="auto"/>
            </w:tcBorders>
          </w:tcPr>
          <w:p w14:paraId="64B74220" w14:textId="77777777" w:rsidR="00D15FFA" w:rsidRPr="004B7700" w:rsidRDefault="00694E15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3</w:t>
            </w:r>
            <w:r w:rsidR="00606C8A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. 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Summary of project </w:t>
            </w:r>
            <w:r w:rsidR="001C69BD">
              <w:rPr>
                <w:rFonts w:ascii="Calibri" w:hAnsi="Calibri" w:cs="Arial"/>
                <w:b/>
                <w:sz w:val="22"/>
                <w:lang w:val="en-US"/>
              </w:rPr>
              <w:t>objective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and content</w:t>
            </w:r>
            <w:r w:rsidR="00A70AE6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  <w:r w:rsidR="003A3F89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6570C24E" w14:textId="77777777" w:rsidR="00606C8A" w:rsidRPr="004B7700" w:rsidRDefault="00D15FF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[B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oth in Danish and English; max 20 lines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what is the essence of the project?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31DB0DC4" w14:textId="77777777" w:rsidR="00606C8A" w:rsidRPr="005C0950" w:rsidRDefault="00606C8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3BABF377" w14:textId="77777777" w:rsidR="00606C8A" w:rsidRPr="005C0950" w:rsidRDefault="00606C8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876" w:rsidRPr="00E7782A" w14:paraId="531F5380" w14:textId="77777777" w:rsidTr="00A647D1">
        <w:trPr>
          <w:trHeight w:val="585"/>
        </w:trPr>
        <w:tc>
          <w:tcPr>
            <w:tcW w:w="9778" w:type="dxa"/>
            <w:tcBorders>
              <w:bottom w:val="nil"/>
            </w:tcBorders>
          </w:tcPr>
          <w:p w14:paraId="1DF69270" w14:textId="77777777" w:rsidR="004C6A42" w:rsidRPr="004B7700" w:rsidRDefault="00C9419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4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.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ab/>
            </w:r>
            <w:r w:rsidR="00606C8A" w:rsidRPr="004B7700">
              <w:rPr>
                <w:rFonts w:ascii="Calibri" w:hAnsi="Calibri" w:cs="Arial"/>
                <w:b/>
                <w:sz w:val="22"/>
                <w:lang w:val="en-US"/>
              </w:rPr>
              <w:t>P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roje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>ct period</w:t>
            </w:r>
            <w:r w:rsidR="004C6A42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175C81AC" w14:textId="4874567F" w:rsidR="004C6A42" w:rsidRPr="004B7700" w:rsidRDefault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Please note that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,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as a starting point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,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you</w:t>
            </w:r>
            <w:r w:rsid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will not be able</w:t>
            </w:r>
            <w:r w:rsid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to receive funding from DDRF before </w:t>
            </w:r>
            <w:r w:rsidR="00906789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January 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20</w:t>
            </w:r>
            <w:r w:rsidR="00315F8C">
              <w:rPr>
                <w:rFonts w:ascii="Calibri" w:hAnsi="Calibri" w:cs="Arial"/>
                <w:i/>
                <w:sz w:val="18"/>
                <w:szCs w:val="16"/>
                <w:lang w:val="en-US"/>
              </w:rPr>
              <w:t>2</w:t>
            </w:r>
            <w:r w:rsidR="00E7782A">
              <w:rPr>
                <w:rFonts w:ascii="Calibri" w:hAnsi="Calibri" w:cs="Arial"/>
                <w:i/>
                <w:sz w:val="18"/>
                <w:szCs w:val="16"/>
                <w:lang w:val="en-US"/>
              </w:rPr>
              <w:t>4</w:t>
            </w:r>
            <w:r w:rsidR="002B6B52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 you are welcome to start before, using your own funds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52E752B0" w14:textId="77777777" w:rsidR="00694E15" w:rsidRPr="001F5C2B" w:rsidRDefault="00694E15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0F5C146A" w14:textId="77777777" w:rsidR="00694876" w:rsidRPr="001F5C2B" w:rsidRDefault="004B7700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Project starts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(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month/year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)</w:t>
            </w:r>
            <w:r w:rsidR="004C6A42" w:rsidRPr="004B7700">
              <w:rPr>
                <w:rFonts w:ascii="Calibri" w:hAnsi="Calibri" w:cs="Arial"/>
                <w:b/>
                <w:sz w:val="22"/>
                <w:lang w:val="en-US"/>
              </w:rPr>
              <w:t>:</w:t>
            </w:r>
            <w:r w:rsidR="00D15FFA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  <w:r w:rsidR="00694876" w:rsidRPr="004B7700">
              <w:rPr>
                <w:rFonts w:ascii="Calibri" w:hAnsi="Calibri" w:cs="Arial"/>
                <w:b/>
                <w:i/>
                <w:sz w:val="22"/>
                <w:lang w:val="en-US"/>
              </w:rPr>
              <w:tab/>
            </w:r>
            <w:r w:rsidR="00465E64" w:rsidRPr="004B7700">
              <w:rPr>
                <w:rFonts w:ascii="Calibri" w:hAnsi="Calibri" w:cs="Arial"/>
                <w:b/>
                <w:i/>
                <w:sz w:val="22"/>
                <w:lang w:val="en-US"/>
              </w:rPr>
              <w:t xml:space="preserve"> </w:t>
            </w:r>
            <w:r w:rsidR="00694876" w:rsidRPr="004B7700">
              <w:rPr>
                <w:rFonts w:ascii="Calibri" w:hAnsi="Calibri" w:cs="Arial"/>
                <w:b/>
                <w:i/>
                <w:sz w:val="22"/>
                <w:lang w:val="en-US"/>
              </w:rPr>
              <w:t xml:space="preserve"> 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Proje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ct ends 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(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month/year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):</w:t>
            </w:r>
            <w:r w:rsidR="00694876" w:rsidRPr="001F5C2B">
              <w:rPr>
                <w:rFonts w:ascii="Calibri" w:hAnsi="Calibri" w:cs="Arial"/>
                <w:bCs/>
                <w:sz w:val="22"/>
                <w:lang w:val="en-US"/>
              </w:rPr>
              <w:t xml:space="preserve"> </w:t>
            </w:r>
          </w:p>
          <w:p w14:paraId="5A87DE41" w14:textId="77777777" w:rsidR="00BF2B9E" w:rsidRDefault="00BF2B9E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iCs/>
                <w:sz w:val="22"/>
                <w:lang w:val="en-US"/>
              </w:rPr>
            </w:pPr>
          </w:p>
          <w:p w14:paraId="296642D9" w14:textId="77777777" w:rsidR="002C48A7" w:rsidRPr="004B7700" w:rsidRDefault="002C48A7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iCs/>
                <w:sz w:val="22"/>
                <w:lang w:val="en-US"/>
              </w:rPr>
            </w:pPr>
          </w:p>
        </w:tc>
      </w:tr>
      <w:tr w:rsidR="001F5C2B" w:rsidRPr="004B7700" w14:paraId="3542B8F8" w14:textId="77777777" w:rsidTr="00A647D1">
        <w:tc>
          <w:tcPr>
            <w:tcW w:w="9778" w:type="dxa"/>
          </w:tcPr>
          <w:p w14:paraId="73D33914" w14:textId="77777777" w:rsidR="001F5C2B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5. Project description</w:t>
            </w:r>
          </w:p>
          <w:p w14:paraId="09419D78" w14:textId="77777777" w:rsidR="002C48A7" w:rsidRPr="005C0950" w:rsidRDefault="002C48A7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1F5C2B" w:rsidRPr="004B7700" w14:paraId="3E54B88C" w14:textId="77777777" w:rsidTr="00A647D1">
        <w:tc>
          <w:tcPr>
            <w:tcW w:w="9778" w:type="dxa"/>
          </w:tcPr>
          <w:p w14:paraId="5BBEDAA8" w14:textId="77777777" w:rsidR="001F5C2B" w:rsidRPr="001A3E25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5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.1. Project 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objective 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and state of the art </w:t>
            </w:r>
          </w:p>
          <w:p w14:paraId="43D753B2" w14:textId="77777777" w:rsidR="001F5C2B" w:rsidRPr="001C69BD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[Short and concise 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objective 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of the project, preferably with sub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-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objectives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. </w:t>
            </w:r>
            <w:r w:rsidRP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Short description of state of the art]</w:t>
            </w:r>
          </w:p>
          <w:p w14:paraId="36B2A663" w14:textId="77777777" w:rsidR="001F5C2B" w:rsidRPr="001F5C2B" w:rsidRDefault="001F5C2B" w:rsidP="001F5C2B">
            <w:pPr>
              <w:tabs>
                <w:tab w:val="righ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7EA5EBD1" w14:textId="77777777" w:rsidR="001F5C2B" w:rsidRPr="001F5C2B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1F5C2B" w:rsidRPr="00E7782A" w14:paraId="1613BB09" w14:textId="77777777" w:rsidTr="00A647D1">
        <w:tc>
          <w:tcPr>
            <w:tcW w:w="9778" w:type="dxa"/>
          </w:tcPr>
          <w:p w14:paraId="5338A402" w14:textId="77777777" w:rsidR="001F5C2B" w:rsidRPr="001A3E25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454"/>
                <w:tab w:val="right" w:pos="10658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5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>.2. Project content</w:t>
            </w:r>
          </w:p>
          <w:p w14:paraId="3EF8AFB4" w14:textId="77777777" w:rsidR="001F5C2B" w:rsidRPr="00F9781B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F9781B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[Short and concise description of the project content, </w:t>
            </w:r>
            <w:r w:rsidR="00A831BD" w:rsidRPr="00F9781B">
              <w:rPr>
                <w:rFonts w:ascii="Calibri" w:hAnsi="Calibri" w:cs="Arial"/>
                <w:i/>
                <w:sz w:val="18"/>
                <w:szCs w:val="16"/>
                <w:lang w:val="en-US"/>
              </w:rPr>
              <w:t>deliverables,</w:t>
            </w:r>
            <w:r w:rsidRPr="00F9781B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and milestones; it is importan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t that deliverables and milestones are clearly described</w:t>
            </w:r>
            <w:r w:rsidRPr="00F9781B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65795119" w14:textId="77777777" w:rsidR="001F5C2B" w:rsidRPr="005C0950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454"/>
                <w:tab w:val="right" w:pos="10658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7A291B92" w14:textId="77777777" w:rsidR="001F5C2B" w:rsidRPr="001A3E25" w:rsidRDefault="001F5C2B" w:rsidP="001F5C2B">
            <w:pPr>
              <w:rPr>
                <w:rFonts w:ascii="Calibri" w:hAnsi="Calibri" w:cs="Arial"/>
                <w:b/>
                <w:sz w:val="22"/>
                <w:lang w:val="en-US"/>
              </w:rPr>
            </w:pP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</w:tc>
      </w:tr>
      <w:tr w:rsidR="001F5C2B" w:rsidRPr="00E7782A" w14:paraId="0B51002C" w14:textId="77777777" w:rsidTr="00A647D1">
        <w:tc>
          <w:tcPr>
            <w:tcW w:w="9778" w:type="dxa"/>
          </w:tcPr>
          <w:p w14:paraId="0DFAF9A7" w14:textId="77777777" w:rsidR="001F5C2B" w:rsidRPr="001A3E25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5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>.3. Outcome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 (effects)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 of the project</w:t>
            </w:r>
          </w:p>
          <w:p w14:paraId="704823AD" w14:textId="77777777" w:rsidR="001F5C2B" w:rsidRPr="004B7700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[Short and concise description of the outcome of the project relative to the participants and the Danish dairy industry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. 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Wh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at will the dairy industry gain from investing in your project, and how is it linked to the DDRF </w:t>
            </w:r>
            <w:r w:rsidR="00CA5184">
              <w:rPr>
                <w:rFonts w:ascii="Calibri" w:hAnsi="Calibri" w:cs="Arial"/>
                <w:i/>
                <w:sz w:val="18"/>
                <w:szCs w:val="16"/>
                <w:lang w:val="en-US"/>
              </w:rPr>
              <w:t>S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trategy 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2026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?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1A8DA3E7" w14:textId="77777777" w:rsidR="001F5C2B" w:rsidRPr="001F5C2B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46D598BA" w14:textId="77777777" w:rsidR="001F5C2B" w:rsidRPr="001F5C2B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</w:tbl>
    <w:p w14:paraId="6E3F4FD8" w14:textId="77777777" w:rsidR="00A647D1" w:rsidRPr="00AB7E07" w:rsidRDefault="00A647D1">
      <w:pPr>
        <w:rPr>
          <w:lang w:val="en-US"/>
        </w:rPr>
      </w:pPr>
      <w:r w:rsidRPr="00AB7E07">
        <w:rPr>
          <w:lang w:val="en-US"/>
        </w:rPr>
        <w:br w:type="page"/>
      </w:r>
    </w:p>
    <w:tbl>
      <w:tblPr>
        <w:tblW w:w="0" w:type="auto"/>
        <w:tblInd w:w="-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9778"/>
      </w:tblGrid>
      <w:tr w:rsidR="001F5C2B" w:rsidRPr="001A3E25" w14:paraId="343CF4A8" w14:textId="77777777" w:rsidTr="00A647D1">
        <w:trPr>
          <w:gridBefore w:val="1"/>
          <w:wBefore w:w="50" w:type="dxa"/>
        </w:trPr>
        <w:tc>
          <w:tcPr>
            <w:tcW w:w="9778" w:type="dxa"/>
          </w:tcPr>
          <w:p w14:paraId="3D806157" w14:textId="1C907E05" w:rsidR="00537202" w:rsidRPr="00537202" w:rsidRDefault="00A647D1" w:rsidP="00537202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AB7E07">
              <w:rPr>
                <w:lang w:val="en-US"/>
              </w:rPr>
              <w:br w:type="page"/>
            </w:r>
            <w:r w:rsidRPr="00A647D1">
              <w:rPr>
                <w:lang w:val="en-US"/>
              </w:rPr>
              <w:br w:type="page"/>
            </w:r>
            <w:r w:rsidR="00537202" w:rsidRPr="00537202">
              <w:rPr>
                <w:rFonts w:ascii="Calibri" w:hAnsi="Calibri" w:cs="Arial"/>
                <w:b/>
                <w:sz w:val="22"/>
                <w:lang w:val="en-US"/>
              </w:rPr>
              <w:t>5.4. The project from a su</w:t>
            </w:r>
            <w:r w:rsidR="00537202">
              <w:rPr>
                <w:rFonts w:ascii="Calibri" w:hAnsi="Calibri" w:cs="Arial"/>
                <w:b/>
                <w:sz w:val="22"/>
                <w:lang w:val="en-US"/>
              </w:rPr>
              <w:t>s</w:t>
            </w:r>
            <w:r w:rsidR="00537202" w:rsidRPr="00537202">
              <w:rPr>
                <w:rFonts w:ascii="Calibri" w:hAnsi="Calibri" w:cs="Arial"/>
                <w:b/>
                <w:sz w:val="22"/>
                <w:lang w:val="en-US"/>
              </w:rPr>
              <w:t>tainability perspective</w:t>
            </w:r>
          </w:p>
          <w:p w14:paraId="012319C8" w14:textId="772E6EA7" w:rsidR="00537202" w:rsidRPr="00537202" w:rsidRDefault="00537202" w:rsidP="00537202">
            <w:pPr>
              <w:tabs>
                <w:tab w:val="left" w:pos="454"/>
              </w:tabs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</w:pPr>
            <w:r w:rsidRPr="00537202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 xml:space="preserve">[Short and concise description – if relevant – </w:t>
            </w:r>
            <w:r w:rsidR="009D7ECD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 xml:space="preserve">of </w:t>
            </w:r>
            <w:r w:rsidRPr="00537202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 xml:space="preserve">how the project </w:t>
            </w:r>
            <w:r w:rsidR="009D7ECD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 xml:space="preserve">matches </w:t>
            </w:r>
            <w:r w:rsidRPr="00537202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>the sustainability agenda</w:t>
            </w:r>
            <w:r w:rsidR="00A647D1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>. Please note that not all projects contribute to the sustainability agenda – and this is okay as well</w:t>
            </w:r>
            <w:r w:rsidRPr="00537202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>]</w:t>
            </w:r>
          </w:p>
          <w:p w14:paraId="41F0601D" w14:textId="77777777" w:rsidR="00537202" w:rsidRPr="00537202" w:rsidRDefault="00537202" w:rsidP="001F5C2B">
            <w:pPr>
              <w:pBdr>
                <w:bottom w:val="single" w:sz="6" w:space="1" w:color="auto"/>
              </w:pBd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3DA4173F" w14:textId="77777777" w:rsidR="00537202" w:rsidRDefault="00537202" w:rsidP="00537202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Pr="00233542">
              <w:rPr>
                <w:rFonts w:ascii="Calibri" w:hAnsi="Calibri" w:cs="Arial"/>
                <w:b/>
                <w:sz w:val="22"/>
              </w:rPr>
              <w:t>.</w:t>
            </w:r>
            <w:r>
              <w:rPr>
                <w:rFonts w:ascii="Calibri" w:hAnsi="Calibri" w:cs="Arial"/>
                <w:b/>
                <w:sz w:val="22"/>
              </w:rPr>
              <w:t>5</w:t>
            </w:r>
            <w:r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</w:rPr>
              <w:t xml:space="preserve">Dissemination plans </w:t>
            </w:r>
          </w:p>
          <w:p w14:paraId="5B1C9624" w14:textId="77777777" w:rsidR="009D7ECD" w:rsidRDefault="009D7ECD" w:rsidP="00537202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</w:p>
          <w:p w14:paraId="72B8BD24" w14:textId="77777777" w:rsidR="001F5C2B" w:rsidRPr="005C0950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76EA" w:rsidRPr="00E7782A" w14:paraId="5B528307" w14:textId="77777777" w:rsidTr="00A647D1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829E22" w14:textId="77777777" w:rsidR="001F5C2B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1F5C2B">
              <w:rPr>
                <w:rFonts w:ascii="Calibri" w:hAnsi="Calibri" w:cs="Arial"/>
                <w:b/>
                <w:sz w:val="22"/>
                <w:lang w:val="en-US"/>
              </w:rPr>
              <w:t xml:space="preserve">6. 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Contribution to research-based education and training </w:t>
            </w:r>
          </w:p>
          <w:p w14:paraId="2AF954AC" w14:textId="1FB1775A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[Short description of how the project contributes to research-based education and training</w:t>
            </w:r>
            <w:r w:rsidR="00A647D1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(bachelor/master, PhD, postdocs, other)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3A32078D" w14:textId="77777777" w:rsidR="001F5C2B" w:rsidRPr="005C0950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2C58877D" w14:textId="77777777" w:rsidR="006976EA" w:rsidRPr="005C0950" w:rsidRDefault="006976EA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1F5C2B" w:rsidRPr="00E7782A" w14:paraId="6CF45777" w14:textId="77777777" w:rsidTr="00D530C2">
        <w:tc>
          <w:tcPr>
            <w:tcW w:w="98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797B5D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7. Total cost of the project</w:t>
            </w:r>
          </w:p>
          <w:p w14:paraId="5A7E4DC4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[Transferred from the budget spreadsheet]</w:t>
            </w:r>
          </w:p>
          <w:p w14:paraId="3A7A2DC6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7C3AC909" w14:textId="77777777" w:rsidR="001F5C2B" w:rsidRP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1F5C2B">
              <w:rPr>
                <w:rFonts w:ascii="Calibri" w:hAnsi="Calibri" w:cs="Arial"/>
                <w:b/>
                <w:sz w:val="22"/>
                <w:lang w:val="en-US"/>
              </w:rPr>
              <w:t>Total:</w:t>
            </w:r>
          </w:p>
          <w:p w14:paraId="763F62BD" w14:textId="77777777" w:rsidR="001F5C2B" w:rsidRP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</w:p>
          <w:p w14:paraId="78BBF241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Amount applied for from DDRF:</w:t>
            </w:r>
          </w:p>
          <w:p w14:paraId="5D49A2B8" w14:textId="77777777" w:rsidR="001F5C2B" w:rsidRPr="001F5C2B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</w:p>
        </w:tc>
      </w:tr>
      <w:tr w:rsidR="005C0950" w:rsidRPr="00A647D1" w14:paraId="67B57E5A" w14:textId="77777777" w:rsidTr="00D530C2">
        <w:tc>
          <w:tcPr>
            <w:tcW w:w="98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42E60A" w14:textId="5B24279C" w:rsidR="00A647D1" w:rsidRDefault="00A647D1" w:rsidP="00A647D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8. External co-financing</w:t>
            </w:r>
          </w:p>
          <w:p w14:paraId="7B7FCE4B" w14:textId="77777777" w:rsidR="00A647D1" w:rsidRDefault="00A647D1" w:rsidP="00A647D1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[State expected and obtained sources of co-financing in addition to DDRF. Please include documentation for already obtained co-financing]</w:t>
            </w:r>
          </w:p>
          <w:p w14:paraId="27344242" w14:textId="77777777" w:rsidR="005C0950" w:rsidRPr="005C0950" w:rsidRDefault="005C0950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1ADE92E1" w14:textId="77777777" w:rsidR="005C0950" w:rsidRPr="005C0950" w:rsidRDefault="005C0950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5C0950" w:rsidRPr="00E7782A" w14:paraId="458BBF82" w14:textId="77777777" w:rsidTr="00D530C2">
        <w:tc>
          <w:tcPr>
            <w:tcW w:w="98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F124B8" w14:textId="3243D68E" w:rsidR="00A647D1" w:rsidRPr="005C0950" w:rsidRDefault="00A647D1" w:rsidP="00A647D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9</w:t>
            </w:r>
            <w:r w:rsidRPr="005C0950">
              <w:rPr>
                <w:rFonts w:ascii="Calibri" w:hAnsi="Calibri" w:cs="Arial"/>
                <w:b/>
                <w:sz w:val="22"/>
                <w:lang w:val="en-US"/>
              </w:rPr>
              <w:t xml:space="preserve">. Budget </w:t>
            </w:r>
          </w:p>
          <w:p w14:paraId="4A1AAEFD" w14:textId="7AB83791" w:rsidR="00A647D1" w:rsidRDefault="00A647D1" w:rsidP="00A647D1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[Use separate Excel file for the budget. The budget is part 3 of the application]</w:t>
            </w:r>
          </w:p>
          <w:p w14:paraId="62FEB669" w14:textId="77777777" w:rsidR="005C0950" w:rsidRDefault="005C0950" w:rsidP="005C0950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60A8C49E" w14:textId="77777777" w:rsidR="005C0950" w:rsidRPr="005C0950" w:rsidRDefault="005C0950" w:rsidP="005C0950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</w:tbl>
    <w:p w14:paraId="1D3EBD76" w14:textId="77777777" w:rsidR="00AB3ABB" w:rsidRPr="00C0716B" w:rsidRDefault="00AB3ABB" w:rsidP="00F80124">
      <w:pPr>
        <w:tabs>
          <w:tab w:val="left" w:pos="454"/>
        </w:tabs>
        <w:rPr>
          <w:rFonts w:ascii="Calibri" w:hAnsi="Calibri" w:cs="Arial"/>
          <w:b/>
          <w:sz w:val="22"/>
          <w:lang w:val="en-US"/>
        </w:rPr>
      </w:pPr>
    </w:p>
    <w:sectPr w:rsidR="00AB3ABB" w:rsidRPr="00C0716B" w:rsidSect="00676A82">
      <w:headerReference w:type="default" r:id="rId8"/>
      <w:pgSz w:w="11906" w:h="16838"/>
      <w:pgMar w:top="1079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CF49" w14:textId="77777777" w:rsidR="00FA6FA4" w:rsidRDefault="00FA6FA4">
      <w:r>
        <w:separator/>
      </w:r>
    </w:p>
  </w:endnote>
  <w:endnote w:type="continuationSeparator" w:id="0">
    <w:p w14:paraId="441CE98B" w14:textId="77777777" w:rsidR="00FA6FA4" w:rsidRDefault="00FA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AA02" w14:textId="77777777" w:rsidR="00FA6FA4" w:rsidRDefault="00FA6FA4">
      <w:r>
        <w:separator/>
      </w:r>
    </w:p>
  </w:footnote>
  <w:footnote w:type="continuationSeparator" w:id="0">
    <w:p w14:paraId="78CB2843" w14:textId="77777777" w:rsidR="00FA6FA4" w:rsidRDefault="00FA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271B" w14:textId="50B7F1FE" w:rsidR="00C24FE8" w:rsidRPr="00E2022B" w:rsidRDefault="00C24FE8">
    <w:pPr>
      <w:pStyle w:val="Sidehoved"/>
      <w:rPr>
        <w:rFonts w:ascii="Calibri" w:hAnsi="Calibri"/>
        <w:i/>
        <w:sz w:val="18"/>
        <w:szCs w:val="16"/>
        <w:lang w:val="en-US"/>
      </w:rPr>
    </w:pPr>
    <w:r w:rsidRPr="00E2022B">
      <w:rPr>
        <w:rFonts w:ascii="Calibri" w:hAnsi="Calibri"/>
        <w:i/>
        <w:sz w:val="18"/>
        <w:szCs w:val="16"/>
        <w:lang w:val="en-US"/>
      </w:rPr>
      <w:t xml:space="preserve">DDRF, </w:t>
    </w:r>
    <w:r w:rsidR="00E7782A">
      <w:rPr>
        <w:rFonts w:ascii="Calibri" w:hAnsi="Calibri"/>
        <w:i/>
        <w:sz w:val="18"/>
        <w:szCs w:val="16"/>
        <w:lang w:val="en-US"/>
      </w:rPr>
      <w:t>f</w:t>
    </w:r>
    <w:r w:rsidRPr="00E2022B">
      <w:rPr>
        <w:rFonts w:ascii="Calibri" w:hAnsi="Calibri"/>
        <w:i/>
        <w:sz w:val="18"/>
        <w:szCs w:val="16"/>
        <w:lang w:val="en-US"/>
      </w:rPr>
      <w:t>all/</w:t>
    </w:r>
    <w:r w:rsidR="00E7782A">
      <w:rPr>
        <w:rFonts w:ascii="Calibri" w:hAnsi="Calibri"/>
        <w:i/>
        <w:sz w:val="18"/>
        <w:szCs w:val="16"/>
        <w:lang w:val="en-US"/>
      </w:rPr>
      <w:t>w</w:t>
    </w:r>
    <w:r w:rsidRPr="00E2022B">
      <w:rPr>
        <w:rFonts w:ascii="Calibri" w:hAnsi="Calibri"/>
        <w:i/>
        <w:sz w:val="18"/>
        <w:szCs w:val="16"/>
        <w:lang w:val="en-US"/>
      </w:rPr>
      <w:t>inter 202</w:t>
    </w:r>
    <w:r w:rsidR="00D530C2">
      <w:rPr>
        <w:rFonts w:ascii="Calibri" w:hAnsi="Calibri"/>
        <w:i/>
        <w:sz w:val="18"/>
        <w:szCs w:val="16"/>
        <w:lang w:val="en-US"/>
      </w:rPr>
      <w:t>3</w:t>
    </w:r>
    <w:r w:rsidR="00844C16">
      <w:rPr>
        <w:rFonts w:ascii="Calibri" w:hAnsi="Calibri"/>
        <w:i/>
        <w:sz w:val="18"/>
        <w:szCs w:val="16"/>
        <w:lang w:val="en-US"/>
      </w:rPr>
      <w:t>/2</w:t>
    </w:r>
    <w:r w:rsidR="00D530C2">
      <w:rPr>
        <w:rFonts w:ascii="Calibri" w:hAnsi="Calibri"/>
        <w:i/>
        <w:sz w:val="18"/>
        <w:szCs w:val="16"/>
        <w:lang w:val="en-US"/>
      </w:rPr>
      <w:t>4</w:t>
    </w:r>
    <w:r w:rsidRPr="00E2022B">
      <w:rPr>
        <w:rFonts w:ascii="Calibri" w:hAnsi="Calibri"/>
        <w:i/>
        <w:sz w:val="18"/>
        <w:szCs w:val="16"/>
        <w:lang w:val="en-US"/>
      </w:rPr>
      <w:tab/>
    </w:r>
    <w:r w:rsidRPr="00E2022B">
      <w:rPr>
        <w:rFonts w:ascii="Calibri" w:hAnsi="Calibri"/>
        <w:i/>
        <w:sz w:val="18"/>
        <w:szCs w:val="16"/>
        <w:lang w:val="en-US"/>
      </w:rPr>
      <w:tab/>
    </w:r>
    <w:r>
      <w:rPr>
        <w:rFonts w:ascii="Calibri" w:hAnsi="Calibri"/>
        <w:i/>
        <w:sz w:val="18"/>
        <w:szCs w:val="16"/>
        <w:lang w:val="en-US"/>
      </w:rPr>
      <w:tab/>
    </w:r>
    <w:r>
      <w:rPr>
        <w:rFonts w:ascii="Calibri" w:hAnsi="Calibri"/>
        <w:i/>
        <w:sz w:val="18"/>
        <w:szCs w:val="16"/>
        <w:lang w:val="en-US"/>
      </w:rPr>
      <w:tab/>
    </w:r>
    <w:r>
      <w:rPr>
        <w:rFonts w:ascii="Calibri" w:hAnsi="Calibri"/>
        <w:i/>
        <w:sz w:val="18"/>
        <w:szCs w:val="16"/>
        <w:lang w:val="en-US"/>
      </w:rPr>
      <w:tab/>
    </w:r>
    <w:r w:rsidRPr="00E2022B">
      <w:rPr>
        <w:rFonts w:ascii="Calibri" w:hAnsi="Calibri"/>
        <w:i/>
        <w:sz w:val="18"/>
        <w:szCs w:val="16"/>
        <w:lang w:val="en-US"/>
      </w:rPr>
      <w:t>ID [filled out by DDRF]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445BE3"/>
    <w:multiLevelType w:val="multilevel"/>
    <w:tmpl w:val="D826D5B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2BFD4689"/>
    <w:multiLevelType w:val="hybridMultilevel"/>
    <w:tmpl w:val="5A2E20C6"/>
    <w:lvl w:ilvl="0" w:tplc="300490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03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8AD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902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F88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AD6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C2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965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FEC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B97104"/>
    <w:multiLevelType w:val="hybridMultilevel"/>
    <w:tmpl w:val="C0FC399E"/>
    <w:lvl w:ilvl="0" w:tplc="E1F89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C06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29D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F2BF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25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22D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BE7A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5895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C2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A49C4"/>
    <w:multiLevelType w:val="hybridMultilevel"/>
    <w:tmpl w:val="B300963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0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0796677">
    <w:abstractNumId w:val="11"/>
  </w:num>
  <w:num w:numId="2" w16cid:durableId="1308054878">
    <w:abstractNumId w:val="4"/>
  </w:num>
  <w:num w:numId="3" w16cid:durableId="813260841">
    <w:abstractNumId w:val="7"/>
  </w:num>
  <w:num w:numId="4" w16cid:durableId="1242368522">
    <w:abstractNumId w:val="1"/>
  </w:num>
  <w:num w:numId="5" w16cid:durableId="1615015285">
    <w:abstractNumId w:val="9"/>
  </w:num>
  <w:num w:numId="6" w16cid:durableId="711148043">
    <w:abstractNumId w:val="2"/>
  </w:num>
  <w:num w:numId="7" w16cid:durableId="1848864859">
    <w:abstractNumId w:val="0"/>
  </w:num>
  <w:num w:numId="8" w16cid:durableId="542644259">
    <w:abstractNumId w:val="10"/>
  </w:num>
  <w:num w:numId="9" w16cid:durableId="480536861">
    <w:abstractNumId w:val="5"/>
  </w:num>
  <w:num w:numId="10" w16cid:durableId="1001397141">
    <w:abstractNumId w:val="6"/>
  </w:num>
  <w:num w:numId="11" w16cid:durableId="1340893264">
    <w:abstractNumId w:val="3"/>
  </w:num>
  <w:num w:numId="12" w16cid:durableId="136842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130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F1"/>
    <w:rsid w:val="00014BBF"/>
    <w:rsid w:val="00015E52"/>
    <w:rsid w:val="0003718F"/>
    <w:rsid w:val="00040314"/>
    <w:rsid w:val="00047328"/>
    <w:rsid w:val="0005341F"/>
    <w:rsid w:val="00054AB9"/>
    <w:rsid w:val="00065272"/>
    <w:rsid w:val="00092797"/>
    <w:rsid w:val="00094981"/>
    <w:rsid w:val="00096AD8"/>
    <w:rsid w:val="000974D0"/>
    <w:rsid w:val="000A28D6"/>
    <w:rsid w:val="000A5B77"/>
    <w:rsid w:val="000A72FF"/>
    <w:rsid w:val="000B2ED8"/>
    <w:rsid w:val="000B61F4"/>
    <w:rsid w:val="000D5CB3"/>
    <w:rsid w:val="000E73BB"/>
    <w:rsid w:val="00103449"/>
    <w:rsid w:val="00105A34"/>
    <w:rsid w:val="00120260"/>
    <w:rsid w:val="00132715"/>
    <w:rsid w:val="00136CF7"/>
    <w:rsid w:val="00144139"/>
    <w:rsid w:val="0016138B"/>
    <w:rsid w:val="00162B9A"/>
    <w:rsid w:val="0017274B"/>
    <w:rsid w:val="00197B05"/>
    <w:rsid w:val="001A0A5A"/>
    <w:rsid w:val="001A3E25"/>
    <w:rsid w:val="001A5E55"/>
    <w:rsid w:val="001B61A0"/>
    <w:rsid w:val="001C69BD"/>
    <w:rsid w:val="001C7292"/>
    <w:rsid w:val="001D4500"/>
    <w:rsid w:val="001E16D2"/>
    <w:rsid w:val="001F5C2B"/>
    <w:rsid w:val="001F66CC"/>
    <w:rsid w:val="00214E0C"/>
    <w:rsid w:val="00221888"/>
    <w:rsid w:val="00233542"/>
    <w:rsid w:val="002371F2"/>
    <w:rsid w:val="00245F8D"/>
    <w:rsid w:val="00247F51"/>
    <w:rsid w:val="002536D7"/>
    <w:rsid w:val="002769D7"/>
    <w:rsid w:val="00276C99"/>
    <w:rsid w:val="0028564B"/>
    <w:rsid w:val="00291AD2"/>
    <w:rsid w:val="00292304"/>
    <w:rsid w:val="0029592A"/>
    <w:rsid w:val="002A017E"/>
    <w:rsid w:val="002B1E3E"/>
    <w:rsid w:val="002B2CC2"/>
    <w:rsid w:val="002B6B52"/>
    <w:rsid w:val="002C48A7"/>
    <w:rsid w:val="002F1AE2"/>
    <w:rsid w:val="002F522E"/>
    <w:rsid w:val="00315F8C"/>
    <w:rsid w:val="00322767"/>
    <w:rsid w:val="00327B55"/>
    <w:rsid w:val="00330424"/>
    <w:rsid w:val="00334718"/>
    <w:rsid w:val="003419CA"/>
    <w:rsid w:val="003437A2"/>
    <w:rsid w:val="003678CF"/>
    <w:rsid w:val="00371677"/>
    <w:rsid w:val="0037419E"/>
    <w:rsid w:val="003858C9"/>
    <w:rsid w:val="00390DBE"/>
    <w:rsid w:val="003A104E"/>
    <w:rsid w:val="003A3F89"/>
    <w:rsid w:val="003C5F41"/>
    <w:rsid w:val="003E2627"/>
    <w:rsid w:val="003F1A8F"/>
    <w:rsid w:val="003F57C5"/>
    <w:rsid w:val="00414AE3"/>
    <w:rsid w:val="00414F1C"/>
    <w:rsid w:val="00415C4B"/>
    <w:rsid w:val="0041669D"/>
    <w:rsid w:val="00423973"/>
    <w:rsid w:val="0043488C"/>
    <w:rsid w:val="00465245"/>
    <w:rsid w:val="00465E64"/>
    <w:rsid w:val="0047272A"/>
    <w:rsid w:val="004774BF"/>
    <w:rsid w:val="00493080"/>
    <w:rsid w:val="0049606B"/>
    <w:rsid w:val="004B3A5A"/>
    <w:rsid w:val="004B432B"/>
    <w:rsid w:val="004B7700"/>
    <w:rsid w:val="004C5989"/>
    <w:rsid w:val="004C6A42"/>
    <w:rsid w:val="004C732D"/>
    <w:rsid w:val="004D194C"/>
    <w:rsid w:val="004D1C1B"/>
    <w:rsid w:val="004E1E37"/>
    <w:rsid w:val="004F1ADE"/>
    <w:rsid w:val="004F587A"/>
    <w:rsid w:val="0050341F"/>
    <w:rsid w:val="00514F53"/>
    <w:rsid w:val="005160CA"/>
    <w:rsid w:val="005220E7"/>
    <w:rsid w:val="00525EDA"/>
    <w:rsid w:val="00537202"/>
    <w:rsid w:val="005379CC"/>
    <w:rsid w:val="00581D85"/>
    <w:rsid w:val="00594820"/>
    <w:rsid w:val="005C0950"/>
    <w:rsid w:val="005C32ED"/>
    <w:rsid w:val="005C42D5"/>
    <w:rsid w:val="005E3B36"/>
    <w:rsid w:val="005F1EFC"/>
    <w:rsid w:val="00601D75"/>
    <w:rsid w:val="00606251"/>
    <w:rsid w:val="00606C8A"/>
    <w:rsid w:val="0062025B"/>
    <w:rsid w:val="00635DD8"/>
    <w:rsid w:val="00670CBE"/>
    <w:rsid w:val="00674BB0"/>
    <w:rsid w:val="00676A82"/>
    <w:rsid w:val="00677320"/>
    <w:rsid w:val="00686F27"/>
    <w:rsid w:val="00694876"/>
    <w:rsid w:val="00694E15"/>
    <w:rsid w:val="006976EA"/>
    <w:rsid w:val="006A6926"/>
    <w:rsid w:val="006B6F0B"/>
    <w:rsid w:val="006B75D4"/>
    <w:rsid w:val="006F0E05"/>
    <w:rsid w:val="006F183F"/>
    <w:rsid w:val="006F40A3"/>
    <w:rsid w:val="00700D37"/>
    <w:rsid w:val="007014C1"/>
    <w:rsid w:val="00713F35"/>
    <w:rsid w:val="00714D2B"/>
    <w:rsid w:val="00727187"/>
    <w:rsid w:val="007411BC"/>
    <w:rsid w:val="00753C1C"/>
    <w:rsid w:val="0075711F"/>
    <w:rsid w:val="0077131F"/>
    <w:rsid w:val="00787FB2"/>
    <w:rsid w:val="007C1A40"/>
    <w:rsid w:val="007D78D5"/>
    <w:rsid w:val="0080387A"/>
    <w:rsid w:val="008124CA"/>
    <w:rsid w:val="00813F8A"/>
    <w:rsid w:val="00816699"/>
    <w:rsid w:val="00823C40"/>
    <w:rsid w:val="00830420"/>
    <w:rsid w:val="008442E0"/>
    <w:rsid w:val="00844C16"/>
    <w:rsid w:val="0086063C"/>
    <w:rsid w:val="00887571"/>
    <w:rsid w:val="008A0866"/>
    <w:rsid w:val="008A5920"/>
    <w:rsid w:val="008C0446"/>
    <w:rsid w:val="008D59F2"/>
    <w:rsid w:val="008E00FF"/>
    <w:rsid w:val="008E2BC1"/>
    <w:rsid w:val="008E4227"/>
    <w:rsid w:val="00906789"/>
    <w:rsid w:val="00943AA1"/>
    <w:rsid w:val="00957D0E"/>
    <w:rsid w:val="00973744"/>
    <w:rsid w:val="0097533C"/>
    <w:rsid w:val="009844FA"/>
    <w:rsid w:val="009A53FA"/>
    <w:rsid w:val="009B1D10"/>
    <w:rsid w:val="009D7ECD"/>
    <w:rsid w:val="009E09EB"/>
    <w:rsid w:val="00A11528"/>
    <w:rsid w:val="00A304A8"/>
    <w:rsid w:val="00A447CE"/>
    <w:rsid w:val="00A4613E"/>
    <w:rsid w:val="00A5020B"/>
    <w:rsid w:val="00A647D1"/>
    <w:rsid w:val="00A65EBE"/>
    <w:rsid w:val="00A70AE6"/>
    <w:rsid w:val="00A831BD"/>
    <w:rsid w:val="00A91A66"/>
    <w:rsid w:val="00AB3ABB"/>
    <w:rsid w:val="00AB7E07"/>
    <w:rsid w:val="00AE102E"/>
    <w:rsid w:val="00AE37E5"/>
    <w:rsid w:val="00AF3514"/>
    <w:rsid w:val="00B011EB"/>
    <w:rsid w:val="00B045C3"/>
    <w:rsid w:val="00B42D2E"/>
    <w:rsid w:val="00B61D6F"/>
    <w:rsid w:val="00B71391"/>
    <w:rsid w:val="00B72E52"/>
    <w:rsid w:val="00B76A72"/>
    <w:rsid w:val="00B87307"/>
    <w:rsid w:val="00B96CC3"/>
    <w:rsid w:val="00BA0BAF"/>
    <w:rsid w:val="00BA5E54"/>
    <w:rsid w:val="00BD7A08"/>
    <w:rsid w:val="00BF2B9E"/>
    <w:rsid w:val="00C0716B"/>
    <w:rsid w:val="00C113E5"/>
    <w:rsid w:val="00C228D6"/>
    <w:rsid w:val="00C24FE8"/>
    <w:rsid w:val="00C52E6E"/>
    <w:rsid w:val="00C539EB"/>
    <w:rsid w:val="00C9419B"/>
    <w:rsid w:val="00CA5184"/>
    <w:rsid w:val="00CA647C"/>
    <w:rsid w:val="00CC34B8"/>
    <w:rsid w:val="00D0480D"/>
    <w:rsid w:val="00D104B3"/>
    <w:rsid w:val="00D12547"/>
    <w:rsid w:val="00D15FFA"/>
    <w:rsid w:val="00D2495C"/>
    <w:rsid w:val="00D45978"/>
    <w:rsid w:val="00D530C2"/>
    <w:rsid w:val="00D622C5"/>
    <w:rsid w:val="00D72A1F"/>
    <w:rsid w:val="00D76ED6"/>
    <w:rsid w:val="00D77D29"/>
    <w:rsid w:val="00D80906"/>
    <w:rsid w:val="00D81427"/>
    <w:rsid w:val="00D81BAD"/>
    <w:rsid w:val="00D826AE"/>
    <w:rsid w:val="00D84CE0"/>
    <w:rsid w:val="00D85BC8"/>
    <w:rsid w:val="00DA7C0A"/>
    <w:rsid w:val="00DC1BE3"/>
    <w:rsid w:val="00DC42A7"/>
    <w:rsid w:val="00DD156C"/>
    <w:rsid w:val="00DD50E2"/>
    <w:rsid w:val="00E10B40"/>
    <w:rsid w:val="00E2022B"/>
    <w:rsid w:val="00E2161D"/>
    <w:rsid w:val="00E516FC"/>
    <w:rsid w:val="00E652FA"/>
    <w:rsid w:val="00E7782A"/>
    <w:rsid w:val="00E80864"/>
    <w:rsid w:val="00E85B11"/>
    <w:rsid w:val="00E906A7"/>
    <w:rsid w:val="00E91989"/>
    <w:rsid w:val="00E92801"/>
    <w:rsid w:val="00EA51C2"/>
    <w:rsid w:val="00EB0B7C"/>
    <w:rsid w:val="00EB0BE6"/>
    <w:rsid w:val="00ED098E"/>
    <w:rsid w:val="00ED1CF1"/>
    <w:rsid w:val="00ED6B00"/>
    <w:rsid w:val="00EE730F"/>
    <w:rsid w:val="00EF125E"/>
    <w:rsid w:val="00F178E1"/>
    <w:rsid w:val="00F34487"/>
    <w:rsid w:val="00F363C1"/>
    <w:rsid w:val="00F42ECE"/>
    <w:rsid w:val="00F56403"/>
    <w:rsid w:val="00F602A8"/>
    <w:rsid w:val="00F613B3"/>
    <w:rsid w:val="00F65253"/>
    <w:rsid w:val="00F74C8D"/>
    <w:rsid w:val="00F80124"/>
    <w:rsid w:val="00F8270C"/>
    <w:rsid w:val="00F94F53"/>
    <w:rsid w:val="00F95FA4"/>
    <w:rsid w:val="00F9781B"/>
    <w:rsid w:val="00FA2D69"/>
    <w:rsid w:val="00FA6FA4"/>
    <w:rsid w:val="00FB1DB9"/>
    <w:rsid w:val="00FB6E50"/>
    <w:rsid w:val="00FD501B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AF43A"/>
  <w15:chartTrackingRefBased/>
  <w15:docId w15:val="{3E22506F-FC25-4B9A-B2B5-15ED3BC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A6926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6A6926"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6A6926"/>
    <w:pPr>
      <w:keepNext/>
      <w:jc w:val="both"/>
      <w:outlineLvl w:val="2"/>
    </w:pPr>
    <w:rPr>
      <w:rFonts w:ascii="Arial" w:hAnsi="Arial" w:cs="Arial"/>
      <w:b/>
      <w:bCs/>
      <w:i/>
      <w:sz w:val="22"/>
    </w:rPr>
  </w:style>
  <w:style w:type="paragraph" w:styleId="Overskrift4">
    <w:name w:val="heading 4"/>
    <w:basedOn w:val="Normal"/>
    <w:next w:val="Normal"/>
    <w:qFormat/>
    <w:rsid w:val="006A6926"/>
    <w:pPr>
      <w:keepNext/>
      <w:jc w:val="both"/>
      <w:outlineLvl w:val="3"/>
    </w:pPr>
    <w:rPr>
      <w:rFonts w:ascii="Arial" w:hAnsi="Arial" w:cs="Arial"/>
      <w:b/>
      <w:bCs/>
      <w:iCs/>
      <w:sz w:val="22"/>
    </w:rPr>
  </w:style>
  <w:style w:type="paragraph" w:styleId="Overskrift5">
    <w:name w:val="heading 5"/>
    <w:basedOn w:val="Normal"/>
    <w:next w:val="Normal"/>
    <w:qFormat/>
    <w:rsid w:val="006A6926"/>
    <w:pPr>
      <w:keepNext/>
      <w:jc w:val="center"/>
      <w:outlineLvl w:val="4"/>
    </w:pPr>
    <w:rPr>
      <w:rFonts w:ascii="Arial" w:hAnsi="Arial" w:cs="Arial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69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A6926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6A6926"/>
    <w:pPr>
      <w:jc w:val="center"/>
    </w:pPr>
    <w:rPr>
      <w:b/>
      <w:sz w:val="40"/>
    </w:rPr>
  </w:style>
  <w:style w:type="character" w:styleId="Sidetal">
    <w:name w:val="page number"/>
    <w:basedOn w:val="Standardskrifttypeiafsnit"/>
    <w:semiHidden/>
    <w:rsid w:val="006A6926"/>
  </w:style>
  <w:style w:type="character" w:customStyle="1" w:styleId="SidefodTegn">
    <w:name w:val="Sidefod Tegn"/>
    <w:link w:val="Sidefod"/>
    <w:uiPriority w:val="99"/>
    <w:rsid w:val="00E906A7"/>
    <w:rPr>
      <w:sz w:val="24"/>
      <w:szCs w:val="24"/>
    </w:rPr>
  </w:style>
  <w:style w:type="paragraph" w:styleId="Markeringsbobletekst">
    <w:name w:val="Balloon Text"/>
    <w:basedOn w:val="Normal"/>
    <w:semiHidden/>
    <w:rsid w:val="00823C40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6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52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525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65253"/>
    <w:rPr>
      <w:b/>
      <w:bCs/>
    </w:rPr>
  </w:style>
  <w:style w:type="character" w:customStyle="1" w:styleId="SidehovedTegn">
    <w:name w:val="Sidehoved Tegn"/>
    <w:link w:val="Sidehoved"/>
    <w:semiHidden/>
    <w:rsid w:val="004C6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O\Skrivebord\Ansoegningsskema_2009_do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4CED-F533-4F5F-9218-B0297297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Ansoegningsskema_2009_doc</Template>
  <TotalTime>0</TotalTime>
  <Pages>2</Pages>
  <Words>385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subject/>
  <dc:creator>Pia M. Nissen</dc:creator>
  <cp:keywords/>
  <cp:lastModifiedBy>Grith Mortensen</cp:lastModifiedBy>
  <cp:revision>5</cp:revision>
  <cp:lastPrinted>2017-08-22T12:00:00Z</cp:lastPrinted>
  <dcterms:created xsi:type="dcterms:W3CDTF">2023-09-11T13:40:00Z</dcterms:created>
  <dcterms:modified xsi:type="dcterms:W3CDTF">2023-09-18T12:56:00Z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